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C912" w14:textId="77777777" w:rsidR="008F6EEB" w:rsidRDefault="008F6EEB" w:rsidP="001E2C87">
      <w:pPr>
        <w:spacing w:after="0" w:line="240" w:lineRule="auto"/>
      </w:pPr>
      <w:r>
        <w:separator/>
      </w:r>
    </w:p>
  </w:endnote>
  <w:endnote w:type="continuationSeparator" w:id="0">
    <w:p w14:paraId="5339B6ED" w14:textId="77777777" w:rsidR="008F6EEB" w:rsidRDefault="008F6EEB" w:rsidP="001E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00974"/>
      <w:docPartObj>
        <w:docPartGallery w:val="Page Numbers (Bottom of Page)"/>
        <w:docPartUnique/>
      </w:docPartObj>
    </w:sdtPr>
    <w:sdtEndPr/>
    <w:sdtContent>
      <w:p w14:paraId="7DDA6CF6" w14:textId="07ECF783" w:rsidR="00B00AF3" w:rsidRDefault="00B00A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90">
          <w:rPr>
            <w:noProof/>
          </w:rPr>
          <w:t>11</w:t>
        </w:r>
        <w:r>
          <w:fldChar w:fldCharType="end"/>
        </w:r>
      </w:p>
    </w:sdtContent>
  </w:sdt>
  <w:p w14:paraId="23326FDA" w14:textId="77777777" w:rsidR="00B00AF3" w:rsidRDefault="00B00A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C7B1" w14:textId="77777777" w:rsidR="008F6EEB" w:rsidRDefault="008F6EEB" w:rsidP="001E2C87">
      <w:pPr>
        <w:spacing w:after="0" w:line="240" w:lineRule="auto"/>
      </w:pPr>
      <w:r>
        <w:separator/>
      </w:r>
    </w:p>
  </w:footnote>
  <w:footnote w:type="continuationSeparator" w:id="0">
    <w:p w14:paraId="63909106" w14:textId="77777777" w:rsidR="008F6EEB" w:rsidRDefault="008F6EEB" w:rsidP="001E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61F5" w14:textId="345DB339" w:rsidR="001E2C87" w:rsidRDefault="001E2C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6101"/>
    <w:multiLevelType w:val="hybridMultilevel"/>
    <w:tmpl w:val="5B10E90C"/>
    <w:lvl w:ilvl="0" w:tplc="160C3E3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4FFD"/>
    <w:multiLevelType w:val="hybridMultilevel"/>
    <w:tmpl w:val="35044462"/>
    <w:lvl w:ilvl="0" w:tplc="1DB05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3D8"/>
    <w:multiLevelType w:val="hybridMultilevel"/>
    <w:tmpl w:val="CEE23CD8"/>
    <w:lvl w:ilvl="0" w:tplc="9746CC3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9"/>
    <w:rsid w:val="00016DD2"/>
    <w:rsid w:val="000362E1"/>
    <w:rsid w:val="00065DAB"/>
    <w:rsid w:val="00071B30"/>
    <w:rsid w:val="00076590"/>
    <w:rsid w:val="000A724D"/>
    <w:rsid w:val="000F2D33"/>
    <w:rsid w:val="00111C42"/>
    <w:rsid w:val="00112A54"/>
    <w:rsid w:val="00112B97"/>
    <w:rsid w:val="00126E47"/>
    <w:rsid w:val="001303AE"/>
    <w:rsid w:val="00131F51"/>
    <w:rsid w:val="001609F4"/>
    <w:rsid w:val="0016774D"/>
    <w:rsid w:val="001768AA"/>
    <w:rsid w:val="00186E6F"/>
    <w:rsid w:val="0019469A"/>
    <w:rsid w:val="001B6C97"/>
    <w:rsid w:val="001B6D0D"/>
    <w:rsid w:val="001D3325"/>
    <w:rsid w:val="001E18B0"/>
    <w:rsid w:val="001E2C87"/>
    <w:rsid w:val="001E2CF6"/>
    <w:rsid w:val="001E3B53"/>
    <w:rsid w:val="001E5217"/>
    <w:rsid w:val="00227239"/>
    <w:rsid w:val="0024148F"/>
    <w:rsid w:val="00264B88"/>
    <w:rsid w:val="002F4BE8"/>
    <w:rsid w:val="002F5B51"/>
    <w:rsid w:val="002F5C54"/>
    <w:rsid w:val="002F71D0"/>
    <w:rsid w:val="003109E7"/>
    <w:rsid w:val="00323921"/>
    <w:rsid w:val="003324F5"/>
    <w:rsid w:val="00341E59"/>
    <w:rsid w:val="003471B6"/>
    <w:rsid w:val="00351D91"/>
    <w:rsid w:val="00355656"/>
    <w:rsid w:val="003957DB"/>
    <w:rsid w:val="003961B4"/>
    <w:rsid w:val="004071C9"/>
    <w:rsid w:val="00422097"/>
    <w:rsid w:val="0044224B"/>
    <w:rsid w:val="004535CA"/>
    <w:rsid w:val="00490466"/>
    <w:rsid w:val="004E4D88"/>
    <w:rsid w:val="00522320"/>
    <w:rsid w:val="00534EAC"/>
    <w:rsid w:val="00551337"/>
    <w:rsid w:val="00551AED"/>
    <w:rsid w:val="0055491A"/>
    <w:rsid w:val="00587A4F"/>
    <w:rsid w:val="005C591B"/>
    <w:rsid w:val="005D1224"/>
    <w:rsid w:val="005D4B74"/>
    <w:rsid w:val="005F12F4"/>
    <w:rsid w:val="005F355C"/>
    <w:rsid w:val="0063705D"/>
    <w:rsid w:val="00637A03"/>
    <w:rsid w:val="006A6280"/>
    <w:rsid w:val="006C09C0"/>
    <w:rsid w:val="006C0C19"/>
    <w:rsid w:val="006D6B9A"/>
    <w:rsid w:val="006E6855"/>
    <w:rsid w:val="00703505"/>
    <w:rsid w:val="00711768"/>
    <w:rsid w:val="007222BC"/>
    <w:rsid w:val="00733902"/>
    <w:rsid w:val="00734DC3"/>
    <w:rsid w:val="00741382"/>
    <w:rsid w:val="00791DB2"/>
    <w:rsid w:val="007B2DB5"/>
    <w:rsid w:val="007B4AAE"/>
    <w:rsid w:val="007D057A"/>
    <w:rsid w:val="007D1410"/>
    <w:rsid w:val="007D3676"/>
    <w:rsid w:val="007D5F6B"/>
    <w:rsid w:val="007F0544"/>
    <w:rsid w:val="008030CF"/>
    <w:rsid w:val="00812966"/>
    <w:rsid w:val="00830B15"/>
    <w:rsid w:val="00857A0E"/>
    <w:rsid w:val="00864BB8"/>
    <w:rsid w:val="0088557D"/>
    <w:rsid w:val="008A0336"/>
    <w:rsid w:val="008A0419"/>
    <w:rsid w:val="008A1F77"/>
    <w:rsid w:val="008C07AC"/>
    <w:rsid w:val="008F1E02"/>
    <w:rsid w:val="008F2650"/>
    <w:rsid w:val="008F6EEB"/>
    <w:rsid w:val="009057EA"/>
    <w:rsid w:val="00911A1E"/>
    <w:rsid w:val="00920B5C"/>
    <w:rsid w:val="009311D4"/>
    <w:rsid w:val="0094313B"/>
    <w:rsid w:val="00945304"/>
    <w:rsid w:val="00971B11"/>
    <w:rsid w:val="009C5C1B"/>
    <w:rsid w:val="009F18C0"/>
    <w:rsid w:val="00A45105"/>
    <w:rsid w:val="00A54114"/>
    <w:rsid w:val="00A675A9"/>
    <w:rsid w:val="00A83888"/>
    <w:rsid w:val="00AE0D45"/>
    <w:rsid w:val="00AE3062"/>
    <w:rsid w:val="00AE457D"/>
    <w:rsid w:val="00AE7076"/>
    <w:rsid w:val="00AF266D"/>
    <w:rsid w:val="00B00AF3"/>
    <w:rsid w:val="00B147EE"/>
    <w:rsid w:val="00BA510B"/>
    <w:rsid w:val="00BA56D6"/>
    <w:rsid w:val="00BB0F2A"/>
    <w:rsid w:val="00BF77E1"/>
    <w:rsid w:val="00C56EC4"/>
    <w:rsid w:val="00C66E7F"/>
    <w:rsid w:val="00C67722"/>
    <w:rsid w:val="00C80FBE"/>
    <w:rsid w:val="00CB35C2"/>
    <w:rsid w:val="00CB49D3"/>
    <w:rsid w:val="00CE6B7E"/>
    <w:rsid w:val="00D07C7F"/>
    <w:rsid w:val="00D61CAE"/>
    <w:rsid w:val="00D65EDC"/>
    <w:rsid w:val="00D83EBA"/>
    <w:rsid w:val="00D840A5"/>
    <w:rsid w:val="00D9698E"/>
    <w:rsid w:val="00DC3097"/>
    <w:rsid w:val="00DC7EF8"/>
    <w:rsid w:val="00DD0D7C"/>
    <w:rsid w:val="00DE405A"/>
    <w:rsid w:val="00DF592F"/>
    <w:rsid w:val="00E005A6"/>
    <w:rsid w:val="00E00F40"/>
    <w:rsid w:val="00E2107E"/>
    <w:rsid w:val="00E74A47"/>
    <w:rsid w:val="00E801B2"/>
    <w:rsid w:val="00E838D5"/>
    <w:rsid w:val="00E86617"/>
    <w:rsid w:val="00E86BD7"/>
    <w:rsid w:val="00E911E1"/>
    <w:rsid w:val="00EA753D"/>
    <w:rsid w:val="00EE3C64"/>
    <w:rsid w:val="00EE4516"/>
    <w:rsid w:val="00EE7DCF"/>
    <w:rsid w:val="00F04343"/>
    <w:rsid w:val="00F06AC2"/>
    <w:rsid w:val="00F06C1A"/>
    <w:rsid w:val="00F24729"/>
    <w:rsid w:val="00F306CC"/>
    <w:rsid w:val="00F3528A"/>
    <w:rsid w:val="00F60595"/>
    <w:rsid w:val="00F6669B"/>
    <w:rsid w:val="00F7716A"/>
    <w:rsid w:val="00F84641"/>
    <w:rsid w:val="00FE637F"/>
    <w:rsid w:val="00FF0B2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39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57DB"/>
    <w:pPr>
      <w:jc w:val="both"/>
      <w:outlineLvl w:val="0"/>
    </w:pPr>
    <w:rPr>
      <w:b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34EAC"/>
    <w:pPr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7DB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4EAC"/>
    <w:rPr>
      <w:rFonts w:ascii="Times New Roman" w:hAnsi="Times New Roman" w:cs="Times New Roman"/>
      <w:b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2F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9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966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1E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C87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E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C87"/>
    <w:rPr>
      <w:rFonts w:ascii="Times New Roman" w:hAnsi="Times New Roman" w:cs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E1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1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18B0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8B0"/>
    <w:rPr>
      <w:rFonts w:ascii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EE3C64"/>
    <w:pPr>
      <w:spacing w:after="120" w:line="240" w:lineRule="auto"/>
      <w:jc w:val="both"/>
    </w:pPr>
    <w:rPr>
      <w:rFonts w:eastAsia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3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E911E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39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57DB"/>
    <w:pPr>
      <w:jc w:val="both"/>
      <w:outlineLvl w:val="0"/>
    </w:pPr>
    <w:rPr>
      <w:b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34EAC"/>
    <w:pPr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7DB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4EAC"/>
    <w:rPr>
      <w:rFonts w:ascii="Times New Roman" w:hAnsi="Times New Roman" w:cs="Times New Roman"/>
      <w:b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2F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9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966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1E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C87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E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C87"/>
    <w:rPr>
      <w:rFonts w:ascii="Times New Roman" w:hAnsi="Times New Roman" w:cs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E1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1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18B0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8B0"/>
    <w:rPr>
      <w:rFonts w:ascii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EE3C64"/>
    <w:pPr>
      <w:spacing w:after="120" w:line="240" w:lineRule="auto"/>
      <w:jc w:val="both"/>
    </w:pPr>
    <w:rPr>
      <w:rFonts w:eastAsia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3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E911E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F025DDFCE1479BD711F463D3716F" ma:contentTypeVersion="0" ma:contentTypeDescription="Crée un document." ma:contentTypeScope="" ma:versionID="7999dea0163526c0d65eec4055c31659">
  <xsd:schema xmlns:xsd="http://www.w3.org/2001/XMLSchema" xmlns:xs="http://www.w3.org/2001/XMLSchema" xmlns:p="http://schemas.microsoft.com/office/2006/metadata/properties" xmlns:ns2="8db1307a-37f7-499f-ba42-f1e8d0a4b1c7" xmlns:ns3="ce51ee0b-0659-4078-9279-ae95a41baeff" xmlns:ns4="5e313731-7871-4d33-b7a3-d10d8da4235e" targetNamespace="http://schemas.microsoft.com/office/2006/metadata/properties" ma:root="true" ma:fieldsID="9d3be2a8e8928b95223b9e25f79c4ae0" ns2:_="" ns3:_="" ns4:_="">
    <xsd:import namespace="8db1307a-37f7-499f-ba42-f1e8d0a4b1c7"/>
    <xsd:import namespace="ce51ee0b-0659-4078-9279-ae95a41baeff"/>
    <xsd:import namespace="5e313731-7871-4d33-b7a3-d10d8da4235e"/>
    <xsd:element name="properties">
      <xsd:complexType>
        <xsd:sequence>
          <xsd:element name="documentManagement">
            <xsd:complexType>
              <xsd:all>
                <xsd:element ref="ns2:PACo_NiveauDeConfidentialiteTaxHTField0" minOccurs="0"/>
                <xsd:element ref="ns3:TaxCatchAll" minOccurs="0"/>
                <xsd:element ref="ns3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1307a-37f7-499f-ba42-f1e8d0a4b1c7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8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ee0b-0659-4078-9279-ae95a41baef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23cf6b-ecfd-4cd8-892b-78ee470e2108}" ma:internalName="TaxCatchAll" ma:showField="CatchAllData" ma:web="ce51ee0b-0659-4078-9279-ae95a41ba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623cf6b-ecfd-4cd8-892b-78ee470e2108}" ma:internalName="TaxCatchAllLabel" ma:readOnly="true" ma:showField="CatchAllDataLabel" ma:web="ce51ee0b-0659-4078-9279-ae95a41ba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731-7871-4d33-b7a3-d10d8da423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Mots clés d’entreprise" ma:fieldId="{23f27201-bee3-471e-b2e7-b64fd8b7ca38}" ma:taxonomyMulti="true" ma:sspId="624bd1e1-bb4f-4cf0-a57e-44630b9c7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e313731-7871-4d33-b7a3-d10d8da4235e">
      <Terms xmlns="http://schemas.microsoft.com/office/infopath/2007/PartnerControls"/>
    </TaxKeywordTaxHTField>
    <PACo_NiveauDeConfidentialiteTaxHTField0 xmlns="8db1307a-37f7-499f-ba42-f1e8d0a4b1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TaxCatchAll xmlns="ce51ee0b-0659-4078-9279-ae95a41baeff">
      <Value>1</Value>
    </TaxCatchAll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BC47-BFFD-4057-9817-74185E80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1307a-37f7-499f-ba42-f1e8d0a4b1c7"/>
    <ds:schemaRef ds:uri="ce51ee0b-0659-4078-9279-ae95a41baeff"/>
    <ds:schemaRef ds:uri="5e313731-7871-4d33-b7a3-d10d8da4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CB903-3493-40EE-AE0E-953F9021319A}">
  <ds:schemaRefs>
    <ds:schemaRef ds:uri="ce51ee0b-0659-4078-9279-ae95a41baef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e313731-7871-4d33-b7a3-d10d8da4235e"/>
    <ds:schemaRef ds:uri="8db1307a-37f7-499f-ba42-f1e8d0a4b1c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C6BF97-102E-40E9-9B62-1B86291026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A5F0DF-3BDB-4976-93F7-52839F2488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73E8A6-78CC-469E-A96B-A30FBDE8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4718CBE6</Template>
  <TotalTime>0</TotalTime>
  <Pages>13</Pages>
  <Words>4814</Words>
  <Characters>26478</Characters>
  <Application>Microsoft Office Word</Application>
  <DocSecurity>4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CORBERES, Marine (DGT)</dc:creator>
  <cp:lastModifiedBy>SPM</cp:lastModifiedBy>
  <cp:revision>2</cp:revision>
  <cp:lastPrinted>2017-08-16T13:45:00Z</cp:lastPrinted>
  <dcterms:created xsi:type="dcterms:W3CDTF">2017-08-31T06:27:00Z</dcterms:created>
  <dcterms:modified xsi:type="dcterms:W3CDTF">2017-08-31T06:27:00Z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0x010100BB23F025DDFCE1479BD711F463D3716F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TaxKeyword">
    <vt:lpwstr/>
  </property>
</Properties>
</file>